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B1215" w:rsidRPr="00EB1215" w:rsidTr="00EB121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15" w:rsidRPr="00EB1215" w:rsidRDefault="00EB1215" w:rsidP="00EB121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B121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15" w:rsidRPr="00EB1215" w:rsidRDefault="00EB1215" w:rsidP="00EB121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B1215" w:rsidRPr="00EB1215" w:rsidTr="00EB121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B1215" w:rsidRPr="00EB1215" w:rsidRDefault="00EB1215" w:rsidP="00EB12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B121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B1215" w:rsidRPr="00EB1215" w:rsidTr="00EB121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B1215" w:rsidRPr="00EB1215" w:rsidRDefault="00EB1215" w:rsidP="00EB121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B121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B1215" w:rsidRPr="00EB1215" w:rsidRDefault="00EB1215" w:rsidP="00EB12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B121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53B66" w:rsidRPr="00EB1215" w:rsidTr="00EB121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3B66" w:rsidRPr="00EB1215" w:rsidRDefault="00353B66" w:rsidP="00EB121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B121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3B66" w:rsidRDefault="00353B66">
            <w:pPr>
              <w:jc w:val="right"/>
              <w:rPr>
                <w:rFonts w:ascii="Arial" w:eastAsiaTheme="minorHAnsi" w:hAnsi="Arial" w:cs="Arial"/>
                <w:sz w:val="24"/>
                <w:szCs w:val="24"/>
                <w:lang w:eastAsia="en-ZA"/>
              </w:rPr>
            </w:pPr>
            <w:r>
              <w:rPr>
                <w:rFonts w:ascii="Arial" w:hAnsi="Arial" w:cs="Arial"/>
                <w:sz w:val="24"/>
                <w:szCs w:val="24"/>
                <w:lang w:eastAsia="en-ZA"/>
              </w:rPr>
              <w:t>15.0200</w:t>
            </w:r>
          </w:p>
        </w:tc>
      </w:tr>
      <w:tr w:rsidR="00353B66" w:rsidRPr="00EB1215" w:rsidTr="00EB121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3B66" w:rsidRPr="00EB1215" w:rsidRDefault="00353B66" w:rsidP="00EB121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B121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3B66" w:rsidRDefault="00353B66">
            <w:pPr>
              <w:jc w:val="right"/>
              <w:rPr>
                <w:rFonts w:ascii="Arial" w:eastAsiaTheme="minorHAnsi" w:hAnsi="Arial" w:cs="Arial"/>
                <w:sz w:val="24"/>
                <w:szCs w:val="24"/>
                <w:lang w:eastAsia="en-ZA"/>
              </w:rPr>
            </w:pPr>
            <w:r>
              <w:rPr>
                <w:rFonts w:ascii="Arial" w:hAnsi="Arial" w:cs="Arial"/>
                <w:sz w:val="24"/>
                <w:szCs w:val="24"/>
                <w:lang w:eastAsia="en-ZA"/>
              </w:rPr>
              <w:t>19.6792</w:t>
            </w:r>
          </w:p>
        </w:tc>
      </w:tr>
      <w:tr w:rsidR="00353B66" w:rsidRPr="00EB1215" w:rsidTr="00EB121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3B66" w:rsidRPr="00EB1215" w:rsidRDefault="00353B66" w:rsidP="00EB121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B121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3B66" w:rsidRDefault="00353B66">
            <w:pPr>
              <w:jc w:val="right"/>
              <w:rPr>
                <w:rFonts w:ascii="Arial" w:eastAsiaTheme="minorHAnsi" w:hAnsi="Arial" w:cs="Arial"/>
                <w:sz w:val="24"/>
                <w:szCs w:val="24"/>
                <w:lang w:eastAsia="en-ZA"/>
              </w:rPr>
            </w:pPr>
            <w:r>
              <w:rPr>
                <w:rFonts w:ascii="Arial" w:hAnsi="Arial" w:cs="Arial"/>
                <w:sz w:val="24"/>
                <w:szCs w:val="24"/>
                <w:lang w:eastAsia="en-ZA"/>
              </w:rPr>
              <w:t>17.5028</w:t>
            </w:r>
          </w:p>
        </w:tc>
      </w:tr>
    </w:tbl>
    <w:p w:rsidR="00BE7473" w:rsidRDefault="00BE7473" w:rsidP="00035935"/>
    <w:p w:rsidR="006E3F06" w:rsidRPr="00EB1215" w:rsidRDefault="006E3F06" w:rsidP="006E3F06">
      <w:pPr>
        <w:rPr>
          <w:rFonts w:ascii="Arial" w:hAnsi="Arial" w:cs="Arial"/>
          <w:b/>
          <w:bCs/>
          <w:szCs w:val="20"/>
          <w:u w:val="single"/>
          <w:lang w:val="en-ZA" w:eastAsia="en-ZA"/>
        </w:rPr>
      </w:pPr>
      <w:r>
        <w:rPr>
          <w:rFonts w:ascii="Arial" w:hAnsi="Arial" w:cs="Arial"/>
          <w:b/>
          <w:bCs/>
          <w:szCs w:val="20"/>
          <w:u w:val="single"/>
          <w:lang w:val="en-ZA" w:eastAsia="en-ZA"/>
        </w:rPr>
        <w:t>NY</w:t>
      </w:r>
      <w:r w:rsidRPr="00EB1215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1</w:t>
      </w:r>
      <w:r>
        <w:rPr>
          <w:rFonts w:ascii="Arial" w:hAnsi="Arial" w:cs="Arial"/>
          <w:b/>
          <w:bCs/>
          <w:szCs w:val="20"/>
          <w:u w:val="single"/>
          <w:lang w:val="en-ZA" w:eastAsia="en-ZA"/>
        </w:rPr>
        <w:t>0</w:t>
      </w:r>
      <w:r w:rsidRPr="00EB1215">
        <w:rPr>
          <w:rFonts w:ascii="Arial" w:hAnsi="Arial" w:cs="Arial"/>
          <w:b/>
          <w:bCs/>
          <w:szCs w:val="20"/>
          <w:u w:val="single"/>
          <w:lang w:val="en-ZA" w:eastAsia="en-ZA"/>
        </w:rPr>
        <w:t>AM TIME</w:t>
      </w:r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6E3F06" w:rsidRPr="006E3F06" w:rsidTr="006E3F0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E3F06" w:rsidRPr="006E3F06" w:rsidRDefault="006E3F06" w:rsidP="006E3F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E3F0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E3F06" w:rsidRPr="006E3F06" w:rsidTr="006E3F06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E3F06" w:rsidRPr="006E3F06" w:rsidRDefault="006E3F06" w:rsidP="006E3F0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E3F0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E3F06" w:rsidRPr="006E3F06" w:rsidRDefault="006E3F06" w:rsidP="006E3F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E3F0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E3F06" w:rsidRPr="006E3F06" w:rsidTr="006E3F06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E3F06" w:rsidRPr="006E3F06" w:rsidRDefault="006E3F06" w:rsidP="006E3F0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3F0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E3F06" w:rsidRPr="006E3F06" w:rsidRDefault="006E3F06" w:rsidP="006E3F0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3F06">
              <w:rPr>
                <w:rFonts w:ascii="Arial" w:hAnsi="Arial" w:cs="Arial"/>
                <w:sz w:val="24"/>
                <w:szCs w:val="24"/>
                <w:lang w:val="en-ZA" w:eastAsia="en-ZA"/>
              </w:rPr>
              <w:t>14.8913</w:t>
            </w:r>
          </w:p>
        </w:tc>
      </w:tr>
      <w:tr w:rsidR="006E3F06" w:rsidRPr="006E3F06" w:rsidTr="006E3F06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E3F06" w:rsidRPr="006E3F06" w:rsidRDefault="006E3F06" w:rsidP="006E3F0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3F0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E3F06" w:rsidRPr="006E3F06" w:rsidRDefault="006E3F06" w:rsidP="006E3F0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3F06">
              <w:rPr>
                <w:rFonts w:ascii="Arial" w:hAnsi="Arial" w:cs="Arial"/>
                <w:sz w:val="24"/>
                <w:szCs w:val="24"/>
                <w:lang w:val="en-ZA" w:eastAsia="en-ZA"/>
              </w:rPr>
              <w:t>19.5899</w:t>
            </w:r>
          </w:p>
        </w:tc>
      </w:tr>
      <w:tr w:rsidR="006E3F06" w:rsidRPr="006E3F06" w:rsidTr="006E3F06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E3F06" w:rsidRPr="006E3F06" w:rsidRDefault="006E3F06" w:rsidP="006E3F0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3F0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E3F06" w:rsidRPr="006E3F06" w:rsidRDefault="006E3F06" w:rsidP="006E3F0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3F06">
              <w:rPr>
                <w:rFonts w:ascii="Arial" w:hAnsi="Arial" w:cs="Arial"/>
                <w:sz w:val="24"/>
                <w:szCs w:val="24"/>
                <w:lang w:val="en-ZA" w:eastAsia="en-ZA"/>
              </w:rPr>
              <w:t>17.4117</w:t>
            </w:r>
          </w:p>
        </w:tc>
      </w:tr>
    </w:tbl>
    <w:p w:rsidR="006E3F06" w:rsidRPr="00035935" w:rsidRDefault="006E3F06" w:rsidP="00035935">
      <w:bookmarkStart w:id="0" w:name="_GoBack"/>
      <w:bookmarkEnd w:id="0"/>
    </w:p>
    <w:sectPr w:rsidR="006E3F0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15"/>
    <w:rsid w:val="00025128"/>
    <w:rsid w:val="00035935"/>
    <w:rsid w:val="00220021"/>
    <w:rsid w:val="002961E0"/>
    <w:rsid w:val="00353B66"/>
    <w:rsid w:val="00685853"/>
    <w:rsid w:val="006E3F06"/>
    <w:rsid w:val="00775E6E"/>
    <w:rsid w:val="007E1A9E"/>
    <w:rsid w:val="008A1AC8"/>
    <w:rsid w:val="00AB3092"/>
    <w:rsid w:val="00BE7473"/>
    <w:rsid w:val="00C8566A"/>
    <w:rsid w:val="00D54B08"/>
    <w:rsid w:val="00EB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06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E3F0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E3F0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E3F0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EB1215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6E3F06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EB1215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EB1215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EB1215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B1215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1215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6E3F0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B1215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6E3F0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B1215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EB1215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B1215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6E3F0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EB121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1215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6E3F0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E3F06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6E3F06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06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E3F0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E3F0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E3F0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EB1215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6E3F06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EB1215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EB1215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EB1215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B1215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1215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6E3F0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B1215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6E3F0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B1215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EB1215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B1215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6E3F0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EB121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1215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6E3F0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E3F06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6E3F06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Mohamed Kajee</cp:lastModifiedBy>
  <cp:revision>3</cp:revision>
  <dcterms:created xsi:type="dcterms:W3CDTF">2018-09-17T09:04:00Z</dcterms:created>
  <dcterms:modified xsi:type="dcterms:W3CDTF">2018-10-17T14:41:00Z</dcterms:modified>
</cp:coreProperties>
</file>